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E25B" w14:textId="77777777" w:rsidR="00977188" w:rsidRPr="0018250C" w:rsidRDefault="00BE5A5C">
      <w:pPr>
        <w:pStyle w:val="Title"/>
        <w:rPr>
          <w:sz w:val="96"/>
          <w:szCs w:val="96"/>
        </w:rPr>
      </w:pPr>
      <w:r w:rsidRPr="0018250C">
        <w:rPr>
          <w:sz w:val="96"/>
          <w:szCs w:val="96"/>
        </w:rPr>
        <w:t>dessert auction</w:t>
      </w:r>
    </w:p>
    <w:p w14:paraId="4866A908" w14:textId="1C09E825" w:rsidR="00977188" w:rsidRPr="00C90C6B" w:rsidRDefault="0091550C">
      <w:pPr>
        <w:pStyle w:val="Heading1"/>
        <w:rPr>
          <w:szCs w:val="52"/>
        </w:rPr>
      </w:pPr>
      <w:r>
        <w:rPr>
          <w:szCs w:val="52"/>
        </w:rPr>
        <w:t xml:space="preserve">“This Is Me” </w:t>
      </w:r>
      <w:r w:rsidR="00C90C6B" w:rsidRPr="00C90C6B">
        <w:rPr>
          <w:szCs w:val="52"/>
        </w:rPr>
        <w:t xml:space="preserve"> </w:t>
      </w:r>
      <w:r>
        <w:rPr>
          <w:szCs w:val="52"/>
        </w:rPr>
        <w:t>Fashion Show</w:t>
      </w:r>
      <w:bookmarkStart w:id="0" w:name="_GoBack"/>
      <w:bookmarkEnd w:id="0"/>
    </w:p>
    <w:p w14:paraId="256F67EE" w14:textId="77777777" w:rsidR="0018250C" w:rsidRPr="0018250C" w:rsidRDefault="0018250C" w:rsidP="0018250C"/>
    <w:p w14:paraId="3DF2EF00" w14:textId="77777777" w:rsidR="00BE5A5C" w:rsidRDefault="00BE5A5C">
      <w:r>
        <w:t>Teen Contestant: ____________________________________________</w:t>
      </w:r>
    </w:p>
    <w:p w14:paraId="2BC7AF2A" w14:textId="77777777" w:rsidR="00BE5A5C" w:rsidRDefault="00BE5A5C"/>
    <w:p w14:paraId="2697A1C5" w14:textId="77777777" w:rsidR="00BE5A5C" w:rsidRDefault="00BE5A5C">
      <w:r>
        <w:t>Pinecone Princess: __________________________________________</w:t>
      </w:r>
    </w:p>
    <w:p w14:paraId="2225CF4C" w14:textId="77777777" w:rsidR="00BE5A5C" w:rsidRDefault="00BE5A5C"/>
    <w:p w14:paraId="1F8E4A16" w14:textId="77777777" w:rsidR="0018250C" w:rsidRDefault="0018250C"/>
    <w:p w14:paraId="30BCFFAA" w14:textId="77777777" w:rsidR="0018250C" w:rsidRDefault="0018250C">
      <w:r>
        <w:t>Explain your D</w:t>
      </w:r>
      <w:r w:rsidR="00BE5A5C">
        <w:t>uo:</w:t>
      </w:r>
      <w:r>
        <w:t xml:space="preserve">  __________________________________________</w:t>
      </w:r>
    </w:p>
    <w:p w14:paraId="5DA8F625" w14:textId="77777777" w:rsidR="00977188" w:rsidRDefault="00977188"/>
    <w:p w14:paraId="35F7DE08" w14:textId="77777777" w:rsidR="00BE5A5C" w:rsidRDefault="00BE5A5C">
      <w:r>
        <w:t>____________________________________________________________________</w:t>
      </w:r>
    </w:p>
    <w:p w14:paraId="010DA4AA" w14:textId="77777777" w:rsidR="00977188" w:rsidRPr="00C90C6B" w:rsidRDefault="00BE5A5C">
      <w:pPr>
        <w:pStyle w:val="Heading1"/>
        <w:rPr>
          <w:szCs w:val="52"/>
        </w:rPr>
      </w:pPr>
      <w:r w:rsidRPr="00C90C6B">
        <w:rPr>
          <w:szCs w:val="52"/>
        </w:rPr>
        <w:t>Dessert</w:t>
      </w:r>
    </w:p>
    <w:p w14:paraId="0372B360" w14:textId="77777777" w:rsidR="00BE5A5C" w:rsidRDefault="00BE5A5C" w:rsidP="0018250C">
      <w:r>
        <w:t>Explain your Dessert:  _______________________________________</w:t>
      </w:r>
    </w:p>
    <w:p w14:paraId="62582465" w14:textId="77777777" w:rsidR="00BE5A5C" w:rsidRDefault="00BE5A5C"/>
    <w:p w14:paraId="6A7916B4" w14:textId="77777777" w:rsidR="00977188" w:rsidRDefault="00BE5A5C" w:rsidP="00BE5A5C">
      <w:r>
        <w:t>____________________________________________________________________</w:t>
      </w:r>
    </w:p>
    <w:p w14:paraId="4268FA71" w14:textId="77777777" w:rsidR="0018250C" w:rsidRDefault="0018250C" w:rsidP="00BE5A5C"/>
    <w:p w14:paraId="505C8EFA" w14:textId="77777777" w:rsidR="0018250C" w:rsidRDefault="0018250C" w:rsidP="00BE5A5C">
      <w:r>
        <w:t>____________________________________________________________________</w:t>
      </w:r>
    </w:p>
    <w:sectPr w:rsidR="0018250C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A56A5" w14:textId="77777777" w:rsidR="00AF4ECF" w:rsidRDefault="00AF4ECF">
      <w:pPr>
        <w:spacing w:after="0" w:line="240" w:lineRule="auto"/>
      </w:pPr>
      <w:r>
        <w:separator/>
      </w:r>
    </w:p>
  </w:endnote>
  <w:endnote w:type="continuationSeparator" w:id="0">
    <w:p w14:paraId="48FDD546" w14:textId="77777777" w:rsidR="00AF4ECF" w:rsidRDefault="00AF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C1F4D" w14:textId="77777777" w:rsidR="00977188" w:rsidRDefault="00754D8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C2FB3" w14:textId="77777777" w:rsidR="00AF4ECF" w:rsidRDefault="00AF4ECF">
      <w:pPr>
        <w:spacing w:after="0" w:line="240" w:lineRule="auto"/>
      </w:pPr>
      <w:r>
        <w:separator/>
      </w:r>
    </w:p>
  </w:footnote>
  <w:footnote w:type="continuationSeparator" w:id="0">
    <w:p w14:paraId="3190F079" w14:textId="77777777" w:rsidR="00AF4ECF" w:rsidRDefault="00AF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C93CB" w14:textId="77777777" w:rsidR="00977188" w:rsidRDefault="00754D8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56F3B4" wp14:editId="6DD01369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A8C42" id="Group_x0020_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">
              <o:lock v:ext="edit" aspectratio="t"/>
              <v:shape id="Freeform_x0020_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drewAAA&#10;ANsAAAAPAAAAZHJzL2Rvd25yZXYueG1sRE9Ni8IwEL0L+x/CLHjTVA+L1EYRwd09CVZR9jY0s02x&#10;mZQm2vbfG0HwNo/3Odm6t7W4U+srxwpm0wQEceF0xaWC03E3WYDwAVlj7ZgUDORhvfoYZZhq1/GB&#10;7nkoRQxhn6ICE0KTSukLQxb91DXEkft3rcUQYVtK3WIXw20t50nyJS1WHBsMNrQ1VFzzm1Xwl9vu&#10;+7Zxg97zcDqc9xeTLH6UGn/2myWIQH14i1/uXx3nz+H5Sz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ydrewAAAANsAAAAPAAAAAAAAAAAAAAAAAJcCAABkcnMvZG93bnJl&#10;di54bWxQSwUGAAAAAAQABAD1AAAAhAMAAAAA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_x0020_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DNKwgAA&#10;ANsAAAAPAAAAZHJzL2Rvd25yZXYueG1sRE9Na8JAEL0X+h+WKXhrdq1tldRV2kDBmzT2oLchO02C&#10;2dk0uybx37uC4G0e73OW69E2oqfO1441TBMFgrhwpuZSw+/u+3kBwgdkg41j0nAmD+vV48MSU+MG&#10;/qE+D6WIIexT1FCF0KZS+qIiiz5xLXHk/lxnMUTYldJ0OMRw28gXpd6lxZpjQ4UtZRUVx/xkNahe&#10;heb1bf612f9v8yGn7JCdzlpPnsbPDxCBxnAX39wbE+fP4PpLPECuL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8M0rCAAAA2wAAAA8AAAAAAAAAAAAAAAAAlwIAAGRycy9kb3du&#10;cmV2LnhtbFBLBQYAAAAABAAEAPUAAACGAwAAAAA=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0CA9A" w14:textId="77777777" w:rsidR="00977188" w:rsidRDefault="00754D8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8586DF" wp14:editId="37941039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EABDAF" id="Group_x0020_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75,6873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">
              <o:lock v:ext="edit" aspectratio="t"/>
              <v:shape id="Freeform_x0020_9" o:spid="_x0000_s1027" style="position:absolute;left:104775;width:1147445;height:6873875;visibility:visible;mso-wrap-style:square;v-text-anchor:top" coordsize="140,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/SSwQAA&#10;ANoAAAAPAAAAZHJzL2Rvd25yZXYueG1sRI9Bi8IwFITvwv6H8Bb2punKIlKNIsKqJ8EqLnt7NM+m&#10;2LyUJtr23xtB8DjMzDfMfNnZStyp8aVjBd+jBARx7nTJhYLT8Xc4BeEDssbKMSnoycNy8TGYY6pd&#10;ywe6Z6EQEcI+RQUmhDqV0ueGLPqRq4mjd3GNxRBlU0jdYBvhtpLjJJlIiyXHBYM1rQ3l1+xmFfxn&#10;tt3cVq7Xe+5Ph/P+zyTTrVJfn91qBiJQF97hV3unFfzA80q8A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/0ksEAAADaAAAADwAAAAAAAAAAAAAAAACXAgAAZHJzL2Rvd25y&#10;ZXYueG1sUEsFBgAAAAAEAAQA9QAAAIUDAAAAAA==&#10;" path="m103,265c109,252,117,242,125,230,140,207,138,181,135,155,130,107,124,59,119,12,118,9,117,4,114,3,107,3,108,10,108,14,107,63,108,111,109,159,109,171,110,184,107,195,107,197,106,198,105,198,104,198,103,197,103,197,94,185,97,169,96,156,94,132,93,107,91,83,90,59,90,35,87,11,86,5,80,,76,7,75,9,75,12,75,15,75,51,76,86,75,121,74,146,76,171,70,196,70,197,70,199,69,199,63,203,61,181,60,179,59,169,60,160,59,151,57,126,56,102,54,77,53,56,51,35,50,14,50,12,50,11,49,9,48,7,47,6,45,6,43,5,41,7,40,9,39,11,39,13,39,15,37,48,36,81,35,114,35,127,35,141,35,154,35,166,36,181,31,192,31,193,30,194,29,194,28,195,27,194,26,193,25,193,25,192,24,191,21,184,22,175,22,168,22,162,21,157,21,152,20,128,20,103,20,79,20,56,21,33,20,11,20,7,19,3,16,3,14,2,12,3,11,5,10,6,9,8,9,10,6,20,6,30,5,40,3,72,1,104,,136,,148,,160,,172,1,183,,195,3,207,4,214,7,222,12,228,21,242,35,252,43,265,53,281,55,301,56,320,58,338,59,357,59,376,58,403,58,431,56,458,55,469,55,479,53,489,49,537,41,585,33,632,32,641,30,650,29,659,26,679,23,699,23,720,22,743,23,765,31,788,35,801,41,815,49,827,54,836,63,843,73,843,78,843,83,840,87,837,91,833,95,828,98,823,103,816,107,809,110,802,116,787,120,771,120,755,120,753,120,752,120,750,121,727,116,704,110,681,104,658,99,635,95,612,86,565,82,517,81,469,81,421,80,372,88,325,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_x0020_10" o:spid="_x0000_s1028" style="position:absolute;top:2724150;width:1336675;height:1835150;visibility:visible;mso-wrap-style:square;v-text-anchor:top" coordsize="163,2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xFFwwAA&#10;ANoAAAAPAAAAZHJzL2Rvd25yZXYueG1sRI/NasMwEITvhb6D2EJujdSStMGJElpDwLcSJ4fmtlgb&#10;29RauZb8k7ePCoEeh5n5htnsJtuIgTpfO9bwMlcgiAtnai41nI775xUIH5ANNo5Jw5U87LaPDxtM&#10;jBv5QEMeShEh7BPUUIXQJlL6oiKLfu5a4uhdXGcxRNmV0nQ4Rrht5KtSb9JizXGhwpbSioqfvLca&#10;1KBCs1i+f2bfv1/5mFN6Tvur1rOn6WMNItAU/sP3dmY0LOHvSrwBcn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axFFwwAAANoAAAAPAAAAAAAAAAAAAAAAAJcCAABkcnMvZG93&#10;bnJldi54bWxQSwUGAAAAAAQABAD1AAAAhwMAAAAA&#10;" path="m31,142c33,142,35,143,36,142,38,142,38,140,38,139,38,137,38,136,37,135,35,129,28,123,22,120,21,120,20,119,20,118,21,114,21,111,21,108,21,107,21,107,21,106,21,106,21,106,21,106,28,100,37,94,38,84,38,83,38,81,37,80,37,79,36,78,34,78,33,77,31,79,30,80,26,84,23,88,21,93,21,93,21,93,21,93,21,91,21,88,21,86,21,83,21,81,21,78,21,78,21,77,22,77,27,73,32,69,35,63,36,61,36,58,35,56,33,55,31,55,29,56,27,57,25,59,24,60,23,62,22,64,21,66,21,62,21,58,21,55,21,53,21,51,23,50,28,47,32,43,33,37,33,36,34,35,33,34,33,33,32,32,31,32,31,32,30,32,29,33,27,34,26,35,25,37,24,38,21,41,21,42,21,42,21,41,21,40,21,39,21,37,21,35,21,33,21,30,22,28,23,27,23,26,24,25,25,24,25,23,25,21,26,19,27,17,27,14,28,10,27,6,25,3,23,1,21,,19,,17,1,16,3,16,6,15,10,14,14,15,18,15,20,15,23,16,25,17,26,18,28,18,30,19,32,19,34,19,36,19,37,19,38,19,40,19,40,18,43,19,43,19,43,18,43,18,42,16,38,14,35,10,32,9,32,8,31,6,32,5,32,4,34,5,35,5,42,12,47,17,50,18,50,19,51,19,53,19,56,19,59,19,62,19,64,19,65,19,67,15,62,13,56,7,54,6,53,4,53,3,54,1,55,1,57,1,59,1,61,3,64,5,66,8,70,13,72,17,76,18,76,18,77,19,78,19,84,18,90,18,95,15,90,12,86,7,83,5,82,3,82,2,82,1,83,,85,,86,,87,,89,1,90,4,96,10,101,16,104,17,105,18,105,18,107,18,110,18,113,18,116,18,117,18,118,18,119,18,119,17,119,17,119,10,124,1,131,,141,,142,,143,1,145,1,146,3,147,4,147,6,147,7,146,8,145,12,141,15,136,17,131,17,131,17,131,18,131,17,134,17,136,17,139,17,141,17,144,17,146,17,147,17,148,17,148,11,152,6,156,3,162,2,164,2,167,4,168,5,170,8,170,10,169,11,168,13,166,14,164,15,162,16,160,18,159,17,162,17,166,17,170,17,172,17,173,16,174,10,178,6,182,5,188,5,189,5,190,5,191,5,192,6,192,7,193,8,193,9,192,9,192,11,191,12,190,14,188,14,187,17,184,17,183,17,183,17,184,17,184,17,186,17,188,17,189,17,192,17,194,16,196,16,198,15,199,15,200,14,201,13,202,13,203,12,206,11,208,11,211,10,215,11,219,14,222,15,224,17,225,19,224,21,224,22,221,23,219,24,215,24,211,24,207,23,204,23,202,22,200,21,198,20,197,20,195,19,193,20,191,20,189,20,188,20,186,19,185,19,184,20,182,19,182,20,182,20,182,20,182,22,186,25,190,28,192,29,193,31,193,32,193,33,192,34,191,34,189,33,183,27,178,22,175,20,174,20,173,20,172,20,169,20,166,20,162,20,161,20,159,20,158,23,162,25,169,31,171,33,171,34,172,35,171,37,170,38,168,37,166,37,163,36,161,34,159,30,155,25,152,21,149,21,148,20,147,20,147,20,141,20,135,20,129,23,134,26,139,31,142xm159,159c155,155,150,152,146,149,146,148,145,147,145,147,144,141,145,135,145,129,148,134,151,139,156,142,158,142,160,143,161,142,163,142,163,140,163,139,163,137,163,136,162,135,159,129,153,123,147,120,146,120,145,119,145,118,146,114,146,111,146,108,146,107,146,107,146,106,146,106,146,106,146,106,153,100,162,94,163,84,163,83,163,81,162,80,162,79,161,78,159,78,158,77,156,79,155,80,151,84,148,88,146,93,146,93,146,93,146,93,146,91,146,88,146,86,146,83,146,81,146,78,146,78,146,77,147,77,152,73,157,69,160,63,161,61,161,58,160,56,158,55,156,55,154,56,152,57,150,59,149,60,148,62,147,64,146,66,146,62,146,58,146,55,146,53,146,51,148,50,153,47,157,43,158,37,158,36,158,35,158,34,158,33,157,32,156,32,156,32,155,32,154,33,152,34,151,35,150,37,149,38,146,41,146,42,146,42,146,41,146,40,146,39,146,37,146,35,146,33,146,30,147,28,148,27,148,26,149,25,149,24,150,23,150,21,151,19,152,17,152,14,153,10,152,6,150,3,148,1,146,,144,,142,1,141,3,141,6,140,10,139,14,140,18,140,20,140,23,141,25,142,26,143,28,143,30,144,32,144,34,144,36,144,37,144,38,144,40,144,40,143,43,144,43,144,43,143,43,143,42,141,38,139,35,135,32,134,32,133,31,131,32,130,32,129,34,130,35,130,42,136,47,142,50,143,50,144,51,144,53,144,56,144,59,144,62,144,64,144,65,143,67,140,62,138,56,132,54,131,53,129,53,128,54,126,55,126,57,126,59,126,61,128,64,129,66,133,70,138,72,142,76,143,76,143,77,143,78,144,84,143,90,143,95,140,90,137,86,132,83,130,82,128,82,127,82,126,83,125,85,125,86,125,87,125,89,126,90,129,96,135,101,141,104,142,105,143,105,143,107,143,110,143,113,143,116,143,117,143,118,143,119,142,119,142,119,142,119,135,124,126,131,125,141,125,142,125,143,126,145,126,146,127,147,129,147,131,147,132,146,133,145,137,141,140,136,142,131,142,131,142,131,142,131,142,134,142,136,142,139,142,141,142,144,142,146,142,147,142,148,141,148,136,152,131,156,128,162,127,164,127,167,129,168,130,170,133,170,135,169,136,168,138,166,139,164,140,162,141,160,142,159,142,162,142,166,142,170,142,172,142,173,141,174,135,178,131,182,130,188,130,189,130,190,130,191,130,192,131,192,132,193,133,193,133,192,134,192,136,191,137,190,139,188,139,187,142,184,142,183,142,183,142,184,142,184,142,186,142,188,142,189,142,192,142,194,141,196,141,198,140,199,139,200,139,201,138,202,138,203,137,206,136,208,136,211,135,215,136,219,139,222,140,224,142,225,144,224,146,224,147,221,148,219,149,215,149,211,148,207,148,204,148,202,147,200,146,198,145,197,145,195,144,193,145,191,145,189,144,188,144,186,144,185,144,184,145,182,144,182,145,182,145,182,145,182,147,186,149,190,153,192,154,193,156,193,157,193,158,192,159,191,159,189,158,183,152,178,147,175,145,174,144,173,144,172,145,169,144,166,145,162,145,161,145,159,145,158,148,162,150,169,156,171,158,171,159,172,160,171,162,170,162,168,162,166,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C"/>
    <w:rsid w:val="0018250C"/>
    <w:rsid w:val="00264E78"/>
    <w:rsid w:val="0070059F"/>
    <w:rsid w:val="00754D8B"/>
    <w:rsid w:val="008D30C8"/>
    <w:rsid w:val="0091550C"/>
    <w:rsid w:val="00977188"/>
    <w:rsid w:val="00AF4ECF"/>
    <w:rsid w:val="00BE5A5C"/>
    <w:rsid w:val="00C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151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onagraves/Library/Containers/com.microsoft.Word/Data/Library/Caches/1033/TM10002084/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Menu.dotx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Graves</dc:creator>
  <cp:keywords/>
  <dc:description/>
  <cp:lastModifiedBy>Lona Graves</cp:lastModifiedBy>
  <cp:revision>2</cp:revision>
  <dcterms:created xsi:type="dcterms:W3CDTF">2019-02-12T23:36:00Z</dcterms:created>
  <dcterms:modified xsi:type="dcterms:W3CDTF">2019-02-12T23:36:00Z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